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AFFE" w14:textId="77777777"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57194295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10C7ABDF" w14:textId="4A71C27D" w:rsidR="00514357" w:rsidRPr="008E68B4" w:rsidRDefault="00C61BE0" w:rsidP="00F43D9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color w:val="auto"/>
              </w:rPr>
              <w:t>Učilište za obrazovanje, izdavaštvo i savjetovanje kontrol biro, savski gaj IV put 10, zagreb</w:t>
            </w:r>
          </w:p>
        </w:tc>
      </w:tr>
      <w:tr w:rsidR="00514357" w:rsidRPr="00514357" w14:paraId="2C0164E8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7F1C2D49" w14:textId="77777777"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77023D95" w14:textId="77777777"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4C88E1C9" w14:textId="77777777"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14:paraId="3A4ABD21" w14:textId="77777777"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60465E0C" w14:textId="77777777" w:rsidR="00A04E2B" w:rsidRPr="00A04E2B" w:rsidRDefault="00A04E2B" w:rsidP="00A04E2B"/>
    <w:p w14:paraId="0692E202" w14:textId="77777777"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4BF50C91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14:paraId="185B3B9B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2EFE61A" w14:textId="77777777"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4B2081FE" w14:textId="77777777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7F0A59B5" w14:textId="77777777"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967625" w:rsidRPr="006E27FA" w14:paraId="3EEDA947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927D640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8531B15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42D98F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AA11021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FF478E9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0CF61F4" w14:textId="77777777" w:rsidR="00967625" w:rsidRPr="006E27FA" w:rsidRDefault="00967625" w:rsidP="002E3074"/>
        </w:tc>
      </w:tr>
      <w:tr w:rsidR="002E3074" w:rsidRPr="006E27FA" w14:paraId="541BD564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E83E841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6571C8D2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59321DDE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2B0B7F8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08E9BA2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9F5571C" w14:textId="77777777" w:rsidR="002E3074" w:rsidRPr="006E27FA" w:rsidRDefault="002E3074" w:rsidP="00A05C92"/>
        </w:tc>
      </w:tr>
      <w:tr w:rsidR="00980AA1" w:rsidRPr="006E27FA" w14:paraId="2B78A6BE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D64B3F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119BA3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C7756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CADDC9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AB1CB1" w14:textId="77777777" w:rsidR="00980AA1" w:rsidRPr="006E27FA" w:rsidRDefault="00980AA1"/>
        </w:tc>
      </w:tr>
      <w:tr w:rsidR="00967625" w:rsidRPr="006E27FA" w14:paraId="08F06E99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4EA184D7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20054" w14:textId="77777777"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3504A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BDC15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6EA1E" w14:textId="77777777" w:rsidR="00967625" w:rsidRPr="006E27FA" w:rsidRDefault="00967625" w:rsidP="00946A2E"/>
        </w:tc>
      </w:tr>
      <w:tr w:rsidR="00946A2E" w:rsidRPr="006E27FA" w14:paraId="586FF14B" w14:textId="77777777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ACF9410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6EE897C0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5988AF06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F5EC8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D4042F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B15DB5" w14:textId="77777777"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4D268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1FE6B749" w14:textId="77777777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294E3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62F6435F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11237DE" w14:textId="77777777"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7AE9D1A3" w14:textId="77777777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C8379F1" w14:textId="77777777"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C31DE5" w:rsidRPr="006E27FA" w14:paraId="7C74AA13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1C582B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6F5080" w14:textId="77777777"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A70011C" w14:textId="77777777" w:rsidR="00C31DE5" w:rsidRPr="006E27FA" w:rsidRDefault="00C31DE5" w:rsidP="00FA3D90">
            <w:r>
              <w:t>Tip izobrazbe</w:t>
            </w:r>
          </w:p>
        </w:tc>
        <w:tc>
          <w:tcPr>
            <w:tcW w:w="4052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5E77B5E" w14:textId="3A1C5482" w:rsidR="00C31DE5" w:rsidRPr="006E27FA" w:rsidRDefault="00C61BE0" w:rsidP="00FA3D90">
            <w:r>
              <w:t xml:space="preserve">Osnovna / dopunska </w:t>
            </w:r>
          </w:p>
        </w:tc>
      </w:tr>
      <w:tr w:rsidR="00722A52" w:rsidRPr="00E4253D" w14:paraId="2F551C4B" w14:textId="77777777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2AD8E72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3E627C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3A6F1729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2B3CCA" w14:textId="77777777" w:rsidR="00722A52" w:rsidRPr="00722A52" w:rsidRDefault="00722A52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8C7FF86" w14:textId="6BE2D34B" w:rsidR="00722A52" w:rsidRPr="00722A52" w:rsidRDefault="00722A52" w:rsidP="00722A52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BA2B87B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C8C29BE" w14:textId="77777777" w:rsidR="00722A52" w:rsidRPr="00722A52" w:rsidRDefault="00722A52" w:rsidP="00275AA0"/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82A1671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1ABE4A4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14:paraId="2DA05A29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2D8407C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D2EB58E" w14:textId="77D0DCCD" w:rsidR="003826E3" w:rsidRPr="00722A52" w:rsidRDefault="003826E3" w:rsidP="00722A52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F7E0A1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27714460" w14:textId="77777777" w:rsidR="003826E3" w:rsidRDefault="003826E3" w:rsidP="00275AA0"/>
          <w:p w14:paraId="3F58E015" w14:textId="77777777" w:rsidR="003826E3" w:rsidRPr="00722A52" w:rsidRDefault="003826E3" w:rsidP="00275AA0"/>
        </w:tc>
        <w:tc>
          <w:tcPr>
            <w:tcW w:w="2552" w:type="dxa"/>
            <w:gridSpan w:val="9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F994ADD" w14:textId="6DCF0DB9" w:rsidR="003826E3" w:rsidRPr="00722A52" w:rsidRDefault="003826E3" w:rsidP="00275AA0"/>
        </w:tc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9D3D5" w14:textId="77777777" w:rsidR="003826E3" w:rsidRPr="00722A52" w:rsidRDefault="003826E3" w:rsidP="00722A52">
            <w:pPr>
              <w:jc w:val="center"/>
            </w:pPr>
          </w:p>
        </w:tc>
      </w:tr>
      <w:tr w:rsidR="003826E3" w:rsidRPr="00E4253D" w14:paraId="03BC8B89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AFB12E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E2D2D32" w14:textId="0460F647" w:rsidR="003826E3" w:rsidRDefault="003826E3" w:rsidP="00722A52">
            <w:pPr>
              <w:jc w:val="center"/>
              <w:rPr>
                <w:sz w:val="1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2B97D4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116C707E" w14:textId="77777777" w:rsidR="003826E3" w:rsidRDefault="003826E3" w:rsidP="00275AA0"/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244866" w14:textId="77777777"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2FA347D" w14:textId="77777777" w:rsidR="003826E3" w:rsidRPr="00722A52" w:rsidRDefault="003826E3" w:rsidP="00722A52">
            <w:pPr>
              <w:jc w:val="center"/>
            </w:pPr>
          </w:p>
        </w:tc>
      </w:tr>
      <w:tr w:rsidR="00D31D61" w:rsidRPr="006E27FA" w14:paraId="208BE760" w14:textId="77777777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41BE70" w14:textId="77777777" w:rsidR="00080827" w:rsidRDefault="00D31D61" w:rsidP="000D30FF">
            <w:r w:rsidRPr="006E27FA">
              <w:t>VRSTE MODULA</w:t>
            </w:r>
          </w:p>
          <w:p w14:paraId="3C33CD51" w14:textId="77777777" w:rsidR="00080827" w:rsidRPr="00080827" w:rsidRDefault="00080827" w:rsidP="00080827"/>
          <w:p w14:paraId="2A58755E" w14:textId="77777777" w:rsidR="00080827" w:rsidRPr="00080827" w:rsidRDefault="00080827" w:rsidP="00080827"/>
          <w:p w14:paraId="1E9B61EE" w14:textId="77777777" w:rsidR="00080827" w:rsidRPr="00080827" w:rsidRDefault="00080827" w:rsidP="00080827"/>
          <w:p w14:paraId="4A08A594" w14:textId="77777777" w:rsidR="00080827" w:rsidRPr="00080827" w:rsidRDefault="00080827" w:rsidP="00080827"/>
          <w:p w14:paraId="48C4E87F" w14:textId="77777777" w:rsidR="00080827" w:rsidRDefault="00080827" w:rsidP="00080827"/>
          <w:p w14:paraId="45181FC9" w14:textId="77777777" w:rsidR="00080827" w:rsidRPr="00080827" w:rsidRDefault="00080827" w:rsidP="00080827"/>
          <w:p w14:paraId="49883F15" w14:textId="77777777" w:rsidR="00080827" w:rsidRDefault="00080827" w:rsidP="00080827"/>
          <w:p w14:paraId="0AE8D309" w14:textId="77777777"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F4C1E9" w14:textId="77777777" w:rsidR="00D31D61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14:paraId="68BFBF9D" w14:textId="77777777"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14:paraId="1F26DE2D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31262CA8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14:paraId="190E76CB" w14:textId="77777777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380626" w14:textId="77777777"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A50A318" w14:textId="77777777" w:rsidR="00080827" w:rsidRDefault="00080827" w:rsidP="002F7FF7"/>
          <w:p w14:paraId="728D878A" w14:textId="77777777"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14:paraId="3A959F56" w14:textId="77777777"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14:paraId="455653EB" w14:textId="77777777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AF00756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14:paraId="39EB0116" w14:textId="77777777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BDE4ADF" w14:textId="77777777" w:rsidR="00080827" w:rsidRPr="008E68B4" w:rsidRDefault="00080827" w:rsidP="002F7FF7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14:paraId="3188BAB4" w14:textId="77777777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7958C0D" w14:textId="77777777"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F2A8726" w14:textId="77777777" w:rsidR="00080827" w:rsidRPr="006E27FA" w:rsidRDefault="00080827" w:rsidP="002F7FF7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8F67A9" w14:textId="77777777"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14:paraId="5BC8E4C1" w14:textId="77777777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F4C0D" w14:textId="77777777"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5858E" w14:textId="77777777"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19BF0" w14:textId="77777777" w:rsidR="00080827" w:rsidRPr="006E27FA" w:rsidRDefault="00080827" w:rsidP="002F7FF7">
            <w:r w:rsidRPr="006E27FA">
              <w:t>Datum</w:t>
            </w:r>
          </w:p>
        </w:tc>
        <w:tc>
          <w:tcPr>
            <w:tcW w:w="37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7E809B3" w14:textId="4C70C607" w:rsidR="00080827" w:rsidRPr="006E27FA" w:rsidRDefault="00080827" w:rsidP="002F7FF7"/>
        </w:tc>
      </w:tr>
      <w:tr w:rsidR="00080827" w:rsidRPr="006E27FA" w14:paraId="29AAF750" w14:textId="77777777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FC99F4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14:paraId="5B7EDD5D" w14:textId="77777777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EDE9174" w14:textId="77777777"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14:paraId="042B1A6D" w14:textId="77777777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F2AE7" w14:textId="77777777"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14:paraId="541DABE5" w14:textId="77777777"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14:paraId="11585114" w14:textId="77777777"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04A176E2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415A60D1" w14:textId="77777777"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475A" w14:textId="77777777" w:rsidR="00B0146D" w:rsidRDefault="00B0146D" w:rsidP="005A54AB">
      <w:r>
        <w:separator/>
      </w:r>
    </w:p>
  </w:endnote>
  <w:endnote w:type="continuationSeparator" w:id="0">
    <w:p w14:paraId="2CD0FE55" w14:textId="77777777" w:rsidR="00B0146D" w:rsidRDefault="00B0146D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6967"/>
      <w:docPartObj>
        <w:docPartGallery w:val="Page Numbers (Bottom of Page)"/>
        <w:docPartUnique/>
      </w:docPartObj>
    </w:sdtPr>
    <w:sdtContent>
      <w:sdt>
        <w:sdtPr>
          <w:id w:val="1214235401"/>
          <w:docPartObj>
            <w:docPartGallery w:val="Page Numbers (Top of Page)"/>
            <w:docPartUnique/>
          </w:docPartObj>
        </w:sdtPr>
        <w:sdtContent>
          <w:p w14:paraId="1742DC3E" w14:textId="77777777"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7F54F" w14:textId="77777777" w:rsidR="00FA227B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7B5AE024" w14:textId="77777777"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3CA0" w14:textId="77777777" w:rsidR="00B0146D" w:rsidRDefault="00B0146D" w:rsidP="005A54AB">
      <w:r>
        <w:separator/>
      </w:r>
    </w:p>
  </w:footnote>
  <w:footnote w:type="continuationSeparator" w:id="0">
    <w:p w14:paraId="573C8D14" w14:textId="77777777" w:rsidR="00B0146D" w:rsidRDefault="00B0146D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564A" w14:textId="77777777"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146D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3D68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61BE0"/>
    <w:rsid w:val="00C71B61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C7F8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B92-F380-4C30-801D-6A1B373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Martina Kružić</cp:lastModifiedBy>
  <cp:revision>2</cp:revision>
  <cp:lastPrinted>2014-11-24T08:15:00Z</cp:lastPrinted>
  <dcterms:created xsi:type="dcterms:W3CDTF">2022-09-07T13:49:00Z</dcterms:created>
  <dcterms:modified xsi:type="dcterms:W3CDTF">2022-09-07T13:49:00Z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